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259"/>
        <w:gridCol w:w="3259"/>
        <w:gridCol w:w="3259"/>
      </w:tblGrid>
      <w:tr w:rsidR="00581C46" w14:paraId="2813F01C" w14:textId="77777777">
        <w:tc>
          <w:tcPr>
            <w:tcW w:w="3259" w:type="dxa"/>
          </w:tcPr>
          <w:p w14:paraId="25BB193D" w14:textId="77777777" w:rsidR="00581C46" w:rsidRDefault="00581C46">
            <w:pPr>
              <w:tabs>
                <w:tab w:val="left" w:pos="3232"/>
                <w:tab w:val="left" w:pos="5387"/>
              </w:tabs>
              <w:jc w:val="both"/>
              <w:rPr>
                <w:sz w:val="28"/>
              </w:rPr>
            </w:pPr>
            <w:r>
              <w:rPr>
                <w:sz w:val="28"/>
              </w:rPr>
              <w:tab/>
            </w:r>
          </w:p>
        </w:tc>
        <w:tc>
          <w:tcPr>
            <w:tcW w:w="3259" w:type="dxa"/>
          </w:tcPr>
          <w:p w14:paraId="15C3F149" w14:textId="77777777" w:rsidR="00581C46" w:rsidRDefault="00581C46">
            <w:pPr>
              <w:tabs>
                <w:tab w:val="left" w:pos="3232"/>
                <w:tab w:val="left" w:pos="5387"/>
              </w:tabs>
              <w:jc w:val="right"/>
              <w:rPr>
                <w:sz w:val="28"/>
              </w:rPr>
            </w:pPr>
            <w:r>
              <w:rPr>
                <w:sz w:val="28"/>
              </w:rPr>
              <w:t>Fördergesellschaft</w:t>
            </w:r>
          </w:p>
          <w:p w14:paraId="190C32DF" w14:textId="77777777" w:rsidR="00581C46" w:rsidRDefault="00581C46">
            <w:pPr>
              <w:tabs>
                <w:tab w:val="left" w:pos="3232"/>
                <w:tab w:val="left" w:pos="5387"/>
              </w:tabs>
              <w:jc w:val="right"/>
              <w:rPr>
                <w:sz w:val="28"/>
              </w:rPr>
            </w:pPr>
            <w:r>
              <w:rPr>
                <w:sz w:val="28"/>
              </w:rPr>
              <w:t>der</w:t>
            </w:r>
          </w:p>
          <w:p w14:paraId="04085514" w14:textId="77777777" w:rsidR="00581C46" w:rsidRDefault="00F1255E">
            <w:pPr>
              <w:tabs>
                <w:tab w:val="left" w:pos="3232"/>
                <w:tab w:val="left" w:pos="5387"/>
              </w:tabs>
              <w:jc w:val="right"/>
              <w:rPr>
                <w:sz w:val="28"/>
              </w:rPr>
            </w:pPr>
            <w:r>
              <w:rPr>
                <w:sz w:val="28"/>
              </w:rPr>
              <w:t>H</w:t>
            </w:r>
            <w:r w:rsidR="00581C46">
              <w:rPr>
                <w:sz w:val="28"/>
              </w:rPr>
              <w:t>ochschule</w:t>
            </w:r>
          </w:p>
          <w:p w14:paraId="4EB49F5B" w14:textId="77777777" w:rsidR="00581C46" w:rsidRDefault="00581C46">
            <w:pPr>
              <w:tabs>
                <w:tab w:val="left" w:pos="3232"/>
                <w:tab w:val="left" w:pos="5387"/>
              </w:tabs>
              <w:jc w:val="right"/>
              <w:rPr>
                <w:sz w:val="28"/>
              </w:rPr>
            </w:pPr>
            <w:r>
              <w:rPr>
                <w:sz w:val="28"/>
              </w:rPr>
              <w:t>Osnabrück e.V.</w:t>
            </w:r>
          </w:p>
        </w:tc>
        <w:tc>
          <w:tcPr>
            <w:tcW w:w="3259" w:type="dxa"/>
          </w:tcPr>
          <w:p w14:paraId="02523DA7" w14:textId="77777777" w:rsidR="00581C46" w:rsidRDefault="003051E7">
            <w:pPr>
              <w:tabs>
                <w:tab w:val="left" w:pos="3232"/>
                <w:tab w:val="left" w:pos="5387"/>
              </w:tabs>
              <w:jc w:val="both"/>
              <w:rPr>
                <w:sz w:val="28"/>
              </w:rPr>
            </w:pPr>
            <w:r>
              <w:rPr>
                <w:noProof/>
                <w:sz w:val="28"/>
              </w:rPr>
              <mc:AlternateContent>
                <mc:Choice Requires="wps">
                  <w:drawing>
                    <wp:anchor distT="0" distB="0" distL="114300" distR="114300" simplePos="0" relativeHeight="251657728" behindDoc="0" locked="0" layoutInCell="1" allowOverlap="1" wp14:anchorId="4AF19620" wp14:editId="31191408">
                      <wp:simplePos x="0" y="0"/>
                      <wp:positionH relativeFrom="column">
                        <wp:posOffset>-28575</wp:posOffset>
                      </wp:positionH>
                      <wp:positionV relativeFrom="paragraph">
                        <wp:posOffset>0</wp:posOffset>
                      </wp:positionV>
                      <wp:extent cx="182880" cy="28346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834640"/>
                              </a:xfrm>
                              <a:prstGeom prst="rect">
                                <a:avLst/>
                              </a:prstGeom>
                              <a:solidFill>
                                <a:srgbClr val="00CCFF"/>
                              </a:solidFill>
                              <a:ln w="9525">
                                <a:solidFill>
                                  <a:srgbClr val="00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16A" id="Rectangle 2" o:spid="_x0000_s1026" style="position:absolute;margin-left:-2.25pt;margin-top:0;width:14.4pt;height:2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" fillcolor="#0cf" strokecolor="#0cf"/>
                  </w:pict>
                </mc:Fallback>
              </mc:AlternateContent>
            </w:r>
          </w:p>
        </w:tc>
      </w:tr>
    </w:tbl>
    <w:p w14:paraId="1FEF1DBF" w14:textId="77777777" w:rsidR="00581C46" w:rsidRDefault="00581C46">
      <w:pPr>
        <w:tabs>
          <w:tab w:val="left" w:pos="3232"/>
          <w:tab w:val="left" w:pos="5387"/>
        </w:tabs>
        <w:jc w:val="both"/>
        <w:rPr>
          <w:sz w:val="16"/>
        </w:rPr>
      </w:pPr>
    </w:p>
    <w:p w14:paraId="3354DC03" w14:textId="77777777" w:rsidR="00FA7A0B" w:rsidRDefault="00F1255E" w:rsidP="00FA7A0B">
      <w:pPr>
        <w:tabs>
          <w:tab w:val="left" w:pos="7797"/>
        </w:tabs>
        <w:jc w:val="both"/>
        <w:rPr>
          <w:sz w:val="16"/>
        </w:rPr>
      </w:pPr>
      <w:r>
        <w:rPr>
          <w:sz w:val="16"/>
        </w:rPr>
        <w:t>Fördergesellschaft der H</w:t>
      </w:r>
      <w:r w:rsidR="00FA7A0B">
        <w:rPr>
          <w:sz w:val="16"/>
        </w:rPr>
        <w:t>ochschule Osnabrück</w:t>
      </w:r>
      <w:r w:rsidR="00D57949">
        <w:rPr>
          <w:sz w:val="16"/>
        </w:rPr>
        <w:t xml:space="preserve"> e.V.</w:t>
      </w:r>
    </w:p>
    <w:p w14:paraId="59893EB2" w14:textId="77777777" w:rsidR="003710CD" w:rsidRDefault="003710CD" w:rsidP="00C4404B">
      <w:pPr>
        <w:framePr w:w="3096" w:h="2401" w:hSpace="142" w:wrap="around" w:vAnchor="page" w:hAnchor="page" w:x="8283" w:y="2341"/>
        <w:tabs>
          <w:tab w:val="left" w:pos="3232"/>
          <w:tab w:val="left" w:pos="5387"/>
          <w:tab w:val="left" w:pos="7797"/>
        </w:tabs>
        <w:jc w:val="both"/>
        <w:rPr>
          <w:sz w:val="16"/>
          <w:lang w:val="it-IT"/>
        </w:rPr>
      </w:pPr>
      <w:proofErr w:type="spellStart"/>
      <w:r>
        <w:rPr>
          <w:sz w:val="16"/>
          <w:lang w:val="it-IT"/>
        </w:rPr>
        <w:t>Albrechtstraße</w:t>
      </w:r>
      <w:proofErr w:type="spellEnd"/>
      <w:r>
        <w:rPr>
          <w:sz w:val="16"/>
          <w:lang w:val="it-IT"/>
        </w:rPr>
        <w:t xml:space="preserve"> 30</w:t>
      </w:r>
    </w:p>
    <w:p w14:paraId="01372A2E" w14:textId="77777777" w:rsidR="003710CD" w:rsidRDefault="003710CD" w:rsidP="00C4404B">
      <w:pPr>
        <w:framePr w:w="3096" w:h="2401" w:hSpace="142" w:wrap="around" w:vAnchor="page" w:hAnchor="page" w:x="8283" w:y="2341"/>
        <w:tabs>
          <w:tab w:val="left" w:pos="3232"/>
          <w:tab w:val="left" w:pos="5387"/>
          <w:tab w:val="left" w:pos="7797"/>
        </w:tabs>
        <w:jc w:val="both"/>
        <w:rPr>
          <w:smallCaps/>
          <w:sz w:val="16"/>
          <w:lang w:val="it-IT"/>
        </w:rPr>
      </w:pPr>
      <w:proofErr w:type="spellStart"/>
      <w:r>
        <w:rPr>
          <w:sz w:val="16"/>
          <w:lang w:val="it-IT"/>
        </w:rPr>
        <w:t>Gebäude</w:t>
      </w:r>
      <w:proofErr w:type="spellEnd"/>
      <w:r>
        <w:rPr>
          <w:sz w:val="16"/>
          <w:lang w:val="it-IT"/>
        </w:rPr>
        <w:t xml:space="preserve"> AF</w:t>
      </w:r>
    </w:p>
    <w:p w14:paraId="3C59CF53" w14:textId="77777777" w:rsidR="003710CD" w:rsidRDefault="003710CD" w:rsidP="00C4404B">
      <w:pPr>
        <w:framePr w:w="3096" w:h="2401" w:hSpace="142" w:wrap="around" w:vAnchor="page" w:hAnchor="page" w:x="8283" w:y="2341"/>
        <w:tabs>
          <w:tab w:val="left" w:pos="3232"/>
          <w:tab w:val="left" w:pos="5387"/>
          <w:tab w:val="left" w:pos="7797"/>
        </w:tabs>
        <w:jc w:val="both"/>
        <w:rPr>
          <w:sz w:val="16"/>
          <w:lang w:val="it-IT"/>
        </w:rPr>
      </w:pPr>
      <w:r>
        <w:rPr>
          <w:smallCaps/>
          <w:sz w:val="16"/>
          <w:lang w:val="it-IT"/>
        </w:rPr>
        <w:t xml:space="preserve">49076 </w:t>
      </w:r>
      <w:r>
        <w:rPr>
          <w:sz w:val="16"/>
          <w:lang w:val="it-IT"/>
        </w:rPr>
        <w:t>Osnabrück</w:t>
      </w:r>
    </w:p>
    <w:p w14:paraId="5C7367DD" w14:textId="77777777" w:rsidR="003710CD" w:rsidRDefault="003710CD" w:rsidP="00C4404B">
      <w:pPr>
        <w:framePr w:w="3096" w:h="2401" w:hSpace="142" w:wrap="around" w:vAnchor="page" w:hAnchor="page" w:x="8283" w:y="2341"/>
        <w:tabs>
          <w:tab w:val="left" w:pos="567"/>
          <w:tab w:val="left" w:pos="3232"/>
          <w:tab w:val="left" w:pos="5387"/>
          <w:tab w:val="left" w:pos="7797"/>
        </w:tabs>
        <w:jc w:val="both"/>
        <w:rPr>
          <w:sz w:val="16"/>
        </w:rPr>
      </w:pPr>
    </w:p>
    <w:p w14:paraId="52645DE1" w14:textId="77777777" w:rsidR="003710CD" w:rsidRDefault="003710CD" w:rsidP="00C4404B">
      <w:pPr>
        <w:framePr w:w="3096" w:h="2401" w:hSpace="142" w:wrap="around" w:vAnchor="page" w:hAnchor="page" w:x="8283" w:y="2341"/>
        <w:tabs>
          <w:tab w:val="left" w:pos="3232"/>
          <w:tab w:val="left" w:pos="5387"/>
          <w:tab w:val="left" w:pos="7797"/>
        </w:tabs>
        <w:jc w:val="both"/>
        <w:rPr>
          <w:sz w:val="16"/>
        </w:rPr>
      </w:pPr>
      <w:r>
        <w:rPr>
          <w:sz w:val="16"/>
        </w:rPr>
        <w:t>Tel.:      0541 – 969 3254</w:t>
      </w:r>
    </w:p>
    <w:p w14:paraId="6F725D59" w14:textId="77777777" w:rsidR="003710CD" w:rsidRPr="00F1255E" w:rsidRDefault="003710CD" w:rsidP="00C4404B">
      <w:pPr>
        <w:framePr w:w="3096" w:h="2401" w:hSpace="142" w:wrap="around" w:vAnchor="page" w:hAnchor="page" w:x="8283" w:y="2341"/>
        <w:tabs>
          <w:tab w:val="left" w:pos="3232"/>
          <w:tab w:val="left" w:pos="5387"/>
          <w:tab w:val="left" w:pos="7797"/>
        </w:tabs>
        <w:rPr>
          <w:sz w:val="16"/>
          <w:lang w:val="it-IT"/>
        </w:rPr>
      </w:pPr>
      <w:proofErr w:type="gramStart"/>
      <w:r w:rsidRPr="00F1255E">
        <w:rPr>
          <w:sz w:val="16"/>
          <w:lang w:val="it-IT"/>
        </w:rPr>
        <w:t>E-Mail:</w:t>
      </w:r>
      <w:bookmarkStart w:id="0" w:name="_Hlt84832521"/>
      <w:r w:rsidRPr="00F1255E">
        <w:rPr>
          <w:sz w:val="16"/>
          <w:lang w:val="it-IT"/>
        </w:rPr>
        <w:t xml:space="preserve">  </w:t>
      </w:r>
      <w:bookmarkEnd w:id="0"/>
      <w:r>
        <w:rPr>
          <w:sz w:val="16"/>
          <w:lang w:val="it-IT"/>
        </w:rPr>
        <w:t>j.lukassen@hs-osnabrueck.de</w:t>
      </w:r>
      <w:proofErr w:type="gramEnd"/>
      <w:r w:rsidRPr="00F1255E">
        <w:rPr>
          <w:sz w:val="16"/>
          <w:lang w:val="it-IT"/>
        </w:rPr>
        <w:t xml:space="preserve"> </w:t>
      </w:r>
    </w:p>
    <w:p w14:paraId="11740CA8" w14:textId="77777777" w:rsidR="003710CD" w:rsidRPr="00F1255E" w:rsidRDefault="003710CD" w:rsidP="00C4404B">
      <w:pPr>
        <w:framePr w:w="3096" w:h="2401" w:hSpace="142" w:wrap="around" w:vAnchor="page" w:hAnchor="page" w:x="8283" w:y="2341"/>
        <w:tabs>
          <w:tab w:val="left" w:pos="3232"/>
          <w:tab w:val="left" w:pos="5387"/>
          <w:tab w:val="left" w:pos="7797"/>
        </w:tabs>
        <w:rPr>
          <w:sz w:val="16"/>
          <w:lang w:val="it-IT"/>
        </w:rPr>
      </w:pPr>
    </w:p>
    <w:p w14:paraId="2C163D1C" w14:textId="77777777" w:rsidR="00A7504C" w:rsidRPr="00CA5B21" w:rsidRDefault="00A7504C" w:rsidP="00A7504C">
      <w:pPr>
        <w:framePr w:w="3096" w:h="2401" w:hSpace="142" w:wrap="around" w:vAnchor="page" w:hAnchor="page" w:x="8283" w:y="2341"/>
        <w:tabs>
          <w:tab w:val="left" w:pos="3232"/>
          <w:tab w:val="left" w:pos="5387"/>
          <w:tab w:val="left" w:pos="7797"/>
        </w:tabs>
        <w:rPr>
          <w:sz w:val="16"/>
        </w:rPr>
      </w:pPr>
      <w:r>
        <w:rPr>
          <w:sz w:val="16"/>
        </w:rPr>
        <w:t>Hauck Aufhäuser Lampe Privatbank AG</w:t>
      </w:r>
    </w:p>
    <w:p w14:paraId="6C3317DD" w14:textId="77777777" w:rsidR="003710CD" w:rsidRPr="00CA5B21" w:rsidRDefault="003710CD" w:rsidP="00C4404B">
      <w:pPr>
        <w:framePr w:w="3096" w:h="2401" w:hSpace="142" w:wrap="around" w:vAnchor="page" w:hAnchor="page" w:x="8283" w:y="2341"/>
        <w:tabs>
          <w:tab w:val="left" w:pos="3232"/>
          <w:tab w:val="left" w:pos="5387"/>
          <w:tab w:val="left" w:pos="7797"/>
        </w:tabs>
        <w:rPr>
          <w:sz w:val="16"/>
        </w:rPr>
      </w:pPr>
      <w:r w:rsidRPr="00CA5B21">
        <w:rPr>
          <w:sz w:val="16"/>
        </w:rPr>
        <w:t>IBAN: DE71480201510004109449</w:t>
      </w:r>
    </w:p>
    <w:p w14:paraId="7F275811" w14:textId="77777777" w:rsidR="003710CD" w:rsidRDefault="003710CD" w:rsidP="00C4404B">
      <w:pPr>
        <w:framePr w:w="3096" w:h="2401" w:hSpace="142" w:wrap="around" w:vAnchor="page" w:hAnchor="page" w:x="8283" w:y="2341"/>
        <w:tabs>
          <w:tab w:val="left" w:pos="3232"/>
          <w:tab w:val="left" w:pos="5387"/>
          <w:tab w:val="left" w:pos="7797"/>
        </w:tabs>
        <w:rPr>
          <w:sz w:val="16"/>
        </w:rPr>
      </w:pPr>
    </w:p>
    <w:p w14:paraId="236A7BD7" w14:textId="77777777" w:rsidR="003710CD" w:rsidRPr="00C4404B" w:rsidRDefault="00C4404B" w:rsidP="00C4404B">
      <w:pPr>
        <w:framePr w:w="3096" w:h="2401" w:hSpace="142" w:wrap="around" w:vAnchor="page" w:hAnchor="page" w:x="8283" w:y="2341"/>
        <w:tabs>
          <w:tab w:val="left" w:pos="3232"/>
          <w:tab w:val="left" w:pos="5387"/>
          <w:tab w:val="left" w:pos="7797"/>
        </w:tabs>
        <w:rPr>
          <w:sz w:val="16"/>
        </w:rPr>
      </w:pPr>
      <w:r>
        <w:rPr>
          <w:sz w:val="16"/>
        </w:rPr>
        <w:t>VR 1022 Amtsgericht Osnabrück</w:t>
      </w:r>
    </w:p>
    <w:p w14:paraId="471D9DBA" w14:textId="77777777" w:rsidR="00FA7A0B" w:rsidRPr="00D57949" w:rsidRDefault="003A4A38" w:rsidP="0057591C">
      <w:pPr>
        <w:tabs>
          <w:tab w:val="right" w:pos="3686"/>
          <w:tab w:val="left" w:pos="7797"/>
        </w:tabs>
        <w:jc w:val="both"/>
        <w:rPr>
          <w:sz w:val="12"/>
        </w:rPr>
      </w:pPr>
      <w:r>
        <w:rPr>
          <w:sz w:val="16"/>
          <w:u w:val="single"/>
        </w:rPr>
        <w:t>Albrechtstraße 30</w:t>
      </w:r>
      <w:r w:rsidR="00FA7A0B" w:rsidRPr="00D57949">
        <w:rPr>
          <w:sz w:val="16"/>
          <w:u w:val="single"/>
        </w:rPr>
        <w:t xml:space="preserve"> - 4907</w:t>
      </w:r>
      <w:r w:rsidR="00F1255E" w:rsidRPr="00D57949">
        <w:rPr>
          <w:sz w:val="16"/>
          <w:u w:val="single"/>
        </w:rPr>
        <w:t>6</w:t>
      </w:r>
      <w:r w:rsidR="00FA7A0B" w:rsidRPr="00D57949">
        <w:rPr>
          <w:sz w:val="16"/>
          <w:u w:val="single"/>
        </w:rPr>
        <w:t xml:space="preserve"> Osnabrück</w:t>
      </w:r>
      <w:r w:rsidR="0057591C">
        <w:rPr>
          <w:sz w:val="16"/>
          <w:u w:val="single"/>
        </w:rPr>
        <w:tab/>
      </w:r>
      <w:r w:rsidR="00FA7A0B" w:rsidRPr="00D57949">
        <w:rPr>
          <w:sz w:val="16"/>
        </w:rPr>
        <w:cr/>
      </w:r>
    </w:p>
    <w:p w14:paraId="5638D25E" w14:textId="77777777" w:rsidR="00581C46" w:rsidRDefault="00581C46">
      <w:pPr>
        <w:tabs>
          <w:tab w:val="left" w:pos="3232"/>
          <w:tab w:val="left" w:pos="5387"/>
          <w:tab w:val="left" w:pos="8902"/>
        </w:tabs>
        <w:jc w:val="both"/>
        <w:rPr>
          <w:sz w:val="12"/>
        </w:rPr>
      </w:pPr>
    </w:p>
    <w:p w14:paraId="5CEB4C45" w14:textId="77777777" w:rsidR="00581C46" w:rsidRPr="00E041A5" w:rsidRDefault="00581C46">
      <w:pPr>
        <w:rPr>
          <w:sz w:val="20"/>
        </w:rPr>
      </w:pPr>
      <w:r w:rsidRPr="00E041A5">
        <w:rPr>
          <w:sz w:val="20"/>
        </w:rPr>
        <w:t>Fördergesellschaft der</w:t>
      </w:r>
    </w:p>
    <w:p w14:paraId="49D9D107" w14:textId="77777777" w:rsidR="00581C46" w:rsidRPr="00E041A5" w:rsidRDefault="00F1255E">
      <w:pPr>
        <w:rPr>
          <w:sz w:val="20"/>
        </w:rPr>
      </w:pPr>
      <w:r w:rsidRPr="00E041A5">
        <w:rPr>
          <w:sz w:val="20"/>
        </w:rPr>
        <w:t>H</w:t>
      </w:r>
      <w:r w:rsidR="00581C46" w:rsidRPr="00E041A5">
        <w:rPr>
          <w:sz w:val="20"/>
        </w:rPr>
        <w:t>ochschule Osnabrück e.V.</w:t>
      </w:r>
    </w:p>
    <w:p w14:paraId="4434CAD7" w14:textId="77777777" w:rsidR="007119BC" w:rsidRPr="00E041A5" w:rsidRDefault="002B11C1">
      <w:pPr>
        <w:rPr>
          <w:sz w:val="20"/>
        </w:rPr>
      </w:pPr>
      <w:r w:rsidRPr="00E041A5">
        <w:rPr>
          <w:sz w:val="20"/>
        </w:rPr>
        <w:t>Geschäftsführer</w:t>
      </w:r>
    </w:p>
    <w:p w14:paraId="38567704" w14:textId="77777777" w:rsidR="00005655" w:rsidRPr="00E041A5" w:rsidRDefault="002B11C1" w:rsidP="00005655">
      <w:pPr>
        <w:rPr>
          <w:sz w:val="20"/>
        </w:rPr>
      </w:pPr>
      <w:r w:rsidRPr="00E041A5">
        <w:rPr>
          <w:sz w:val="20"/>
        </w:rPr>
        <w:t>Herrn Jan Lukaßen</w:t>
      </w:r>
    </w:p>
    <w:p w14:paraId="6820B748" w14:textId="77777777" w:rsidR="00581C46" w:rsidRPr="00E041A5" w:rsidRDefault="003A4A38">
      <w:pPr>
        <w:rPr>
          <w:sz w:val="20"/>
        </w:rPr>
      </w:pPr>
      <w:r w:rsidRPr="00E041A5">
        <w:rPr>
          <w:sz w:val="20"/>
        </w:rPr>
        <w:t>Albrechtstraße 30</w:t>
      </w:r>
    </w:p>
    <w:p w14:paraId="4A243566" w14:textId="77777777" w:rsidR="00581C46" w:rsidRDefault="00F1255E">
      <w:r w:rsidRPr="00E041A5">
        <w:rPr>
          <w:sz w:val="20"/>
        </w:rPr>
        <w:t>49076</w:t>
      </w:r>
      <w:r w:rsidR="00581C46" w:rsidRPr="00E041A5">
        <w:rPr>
          <w:sz w:val="20"/>
        </w:rPr>
        <w:t xml:space="preserve"> Osnabrück</w:t>
      </w:r>
    </w:p>
    <w:p w14:paraId="6A2167A3" w14:textId="77777777" w:rsidR="001614EC" w:rsidRDefault="001614EC"/>
    <w:p w14:paraId="1E91D366" w14:textId="77777777" w:rsidR="00EB157F" w:rsidRDefault="00EB157F"/>
    <w:p w14:paraId="5B67BB35" w14:textId="77777777" w:rsidR="00EB157F" w:rsidRDefault="00EB157F"/>
    <w:p w14:paraId="3585C136" w14:textId="77777777" w:rsidR="00EB157F" w:rsidRDefault="00EB157F"/>
    <w:p w14:paraId="6752101A" w14:textId="77777777" w:rsidR="00581C46" w:rsidRPr="001614EC" w:rsidRDefault="00B104CD" w:rsidP="00B104CD">
      <w:pPr>
        <w:pStyle w:val="berschrift1"/>
        <w:tabs>
          <w:tab w:val="center" w:pos="4820"/>
        </w:tabs>
        <w:jc w:val="left"/>
        <w:rPr>
          <w:sz w:val="22"/>
          <w:szCs w:val="22"/>
        </w:rPr>
      </w:pPr>
      <w:r>
        <w:rPr>
          <w:sz w:val="22"/>
          <w:szCs w:val="22"/>
        </w:rPr>
        <w:tab/>
      </w:r>
      <w:r w:rsidR="00581C46" w:rsidRPr="001614EC">
        <w:rPr>
          <w:sz w:val="22"/>
          <w:szCs w:val="22"/>
        </w:rPr>
        <w:t>Aufnahmeformular</w:t>
      </w:r>
    </w:p>
    <w:p w14:paraId="5240AD54" w14:textId="77777777" w:rsidR="00581C46" w:rsidRPr="001614EC" w:rsidRDefault="00581C46">
      <w:pPr>
        <w:rPr>
          <w:sz w:val="18"/>
          <w:szCs w:val="18"/>
        </w:rPr>
      </w:pPr>
    </w:p>
    <w:p w14:paraId="16466156" w14:textId="77777777" w:rsidR="00EB157F" w:rsidRDefault="00EB157F" w:rsidP="00EB157F">
      <w:pPr>
        <w:rPr>
          <w:sz w:val="20"/>
        </w:rPr>
      </w:pPr>
      <w:r w:rsidRPr="00EB157F">
        <w:rPr>
          <w:sz w:val="20"/>
        </w:rPr>
        <w:t xml:space="preserve">Hiermit melde ich folgende Firma als Mitglied der Fördergesellschaft der Hochschule Osnabrück e.V. an. </w:t>
      </w:r>
    </w:p>
    <w:p w14:paraId="2510D059" w14:textId="77777777" w:rsidR="00EB157F" w:rsidRDefault="00EB157F" w:rsidP="00EB157F">
      <w:pPr>
        <w:rPr>
          <w:sz w:val="20"/>
        </w:rPr>
      </w:pPr>
      <w:r w:rsidRPr="00EB157F">
        <w:rPr>
          <w:sz w:val="20"/>
        </w:rPr>
        <w:t>Die zurzeit gültige Satzung ist mir bekannt.</w:t>
      </w:r>
    </w:p>
    <w:p w14:paraId="1115B157" w14:textId="77777777" w:rsidR="00EB157F" w:rsidRPr="00EB157F" w:rsidRDefault="00EB157F" w:rsidP="00EB157F">
      <w:pPr>
        <w:rPr>
          <w:sz w:val="20"/>
        </w:rPr>
      </w:pPr>
    </w:p>
    <w:p w14:paraId="08410344" w14:textId="77777777" w:rsidR="00FA7A0B" w:rsidRPr="00E041A5" w:rsidRDefault="00FA7A0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955A46" w:rsidRPr="00E041A5" w14:paraId="6E81538E" w14:textId="77777777" w:rsidTr="000B7151">
        <w:trPr>
          <w:trHeight w:val="567"/>
        </w:trPr>
        <w:tc>
          <w:tcPr>
            <w:tcW w:w="3085" w:type="dxa"/>
            <w:tcBorders>
              <w:bottom w:val="single" w:sz="4" w:space="0" w:color="auto"/>
            </w:tcBorders>
            <w:shd w:val="clear" w:color="auto" w:fill="auto"/>
            <w:vAlign w:val="center"/>
          </w:tcPr>
          <w:p w14:paraId="41270512" w14:textId="77777777" w:rsidR="00955A46" w:rsidRPr="00EB157F" w:rsidRDefault="00EB157F" w:rsidP="00E97B79">
            <w:pPr>
              <w:rPr>
                <w:b/>
                <w:sz w:val="20"/>
              </w:rPr>
            </w:pPr>
            <w:r w:rsidRPr="00EB157F">
              <w:rPr>
                <w:b/>
                <w:sz w:val="20"/>
              </w:rPr>
              <w:t>Firma</w:t>
            </w:r>
          </w:p>
        </w:tc>
        <w:tc>
          <w:tcPr>
            <w:tcW w:w="6379" w:type="dxa"/>
            <w:tcBorders>
              <w:bottom w:val="single" w:sz="4" w:space="0" w:color="auto"/>
            </w:tcBorders>
            <w:shd w:val="clear" w:color="auto" w:fill="auto"/>
          </w:tcPr>
          <w:p w14:paraId="10FA5451" w14:textId="77777777" w:rsidR="00955A46" w:rsidRPr="00E041A5" w:rsidRDefault="00955A46" w:rsidP="00FA7A0B">
            <w:pPr>
              <w:rPr>
                <w:sz w:val="20"/>
                <w:u w:val="single"/>
              </w:rPr>
            </w:pPr>
          </w:p>
        </w:tc>
      </w:tr>
      <w:tr w:rsidR="00EB157F" w:rsidRPr="00E041A5" w14:paraId="0AE6C652" w14:textId="77777777" w:rsidTr="000B7151">
        <w:trPr>
          <w:trHeight w:val="567"/>
        </w:trPr>
        <w:tc>
          <w:tcPr>
            <w:tcW w:w="3085" w:type="dxa"/>
            <w:tcBorders>
              <w:top w:val="single" w:sz="4" w:space="0" w:color="auto"/>
              <w:left w:val="single" w:sz="4" w:space="0" w:color="auto"/>
              <w:bottom w:val="dotted" w:sz="4" w:space="0" w:color="auto"/>
              <w:right w:val="single" w:sz="4" w:space="0" w:color="auto"/>
            </w:tcBorders>
            <w:shd w:val="clear" w:color="auto" w:fill="auto"/>
            <w:vAlign w:val="center"/>
          </w:tcPr>
          <w:p w14:paraId="726F6E43" w14:textId="77777777" w:rsidR="00EB157F" w:rsidRPr="00EB157F" w:rsidRDefault="003735D4" w:rsidP="003735D4">
            <w:pPr>
              <w:rPr>
                <w:b/>
                <w:sz w:val="20"/>
              </w:rPr>
            </w:pPr>
            <w:r w:rsidRPr="00EB157F">
              <w:rPr>
                <w:b/>
                <w:sz w:val="20"/>
              </w:rPr>
              <w:t>Ansprechpartner</w:t>
            </w:r>
            <w:r w:rsidR="00DB005D">
              <w:rPr>
                <w:b/>
                <w:sz w:val="20"/>
              </w:rPr>
              <w:t>:</w:t>
            </w:r>
            <w:r>
              <w:rPr>
                <w:b/>
                <w:sz w:val="20"/>
              </w:rPr>
              <w:t xml:space="preserve"> </w:t>
            </w:r>
            <w:r>
              <w:rPr>
                <w:b/>
                <w:sz w:val="20"/>
              </w:rPr>
              <w:br/>
              <w:t>Nachn</w:t>
            </w:r>
            <w:r w:rsidR="00EB157F" w:rsidRPr="00EB157F">
              <w:rPr>
                <w:b/>
                <w:sz w:val="20"/>
              </w:rPr>
              <w:t xml:space="preserve">ame </w:t>
            </w:r>
          </w:p>
        </w:tc>
        <w:tc>
          <w:tcPr>
            <w:tcW w:w="6379" w:type="dxa"/>
            <w:tcBorders>
              <w:left w:val="single" w:sz="4" w:space="0" w:color="auto"/>
              <w:bottom w:val="dotted" w:sz="4" w:space="0" w:color="auto"/>
            </w:tcBorders>
            <w:shd w:val="clear" w:color="auto" w:fill="auto"/>
          </w:tcPr>
          <w:p w14:paraId="37E5EDF6" w14:textId="77777777" w:rsidR="00EB157F" w:rsidRPr="000B7151" w:rsidRDefault="00EB157F" w:rsidP="00FA7A0B">
            <w:pPr>
              <w:rPr>
                <w:b/>
                <w:sz w:val="20"/>
              </w:rPr>
            </w:pPr>
          </w:p>
        </w:tc>
      </w:tr>
      <w:tr w:rsidR="003735D4" w:rsidRPr="00E041A5" w14:paraId="43AE59DF" w14:textId="77777777" w:rsidTr="000B7151">
        <w:trPr>
          <w:trHeight w:val="567"/>
        </w:trPr>
        <w:tc>
          <w:tcPr>
            <w:tcW w:w="3085" w:type="dxa"/>
            <w:tcBorders>
              <w:top w:val="dotted" w:sz="4" w:space="0" w:color="auto"/>
              <w:left w:val="single" w:sz="4" w:space="0" w:color="auto"/>
              <w:bottom w:val="dotted" w:sz="4" w:space="0" w:color="auto"/>
              <w:right w:val="single" w:sz="4" w:space="0" w:color="auto"/>
            </w:tcBorders>
            <w:shd w:val="clear" w:color="auto" w:fill="auto"/>
            <w:vAlign w:val="center"/>
          </w:tcPr>
          <w:p w14:paraId="5252E3FF" w14:textId="77777777" w:rsidR="003735D4" w:rsidRPr="00EB157F" w:rsidRDefault="003735D4" w:rsidP="00E97B79">
            <w:pPr>
              <w:rPr>
                <w:b/>
                <w:sz w:val="20"/>
              </w:rPr>
            </w:pPr>
            <w:r>
              <w:rPr>
                <w:b/>
                <w:sz w:val="20"/>
              </w:rPr>
              <w:t>Titel</w:t>
            </w:r>
          </w:p>
        </w:tc>
        <w:tc>
          <w:tcPr>
            <w:tcW w:w="6379" w:type="dxa"/>
            <w:tcBorders>
              <w:top w:val="dotted" w:sz="4" w:space="0" w:color="auto"/>
              <w:left w:val="single" w:sz="4" w:space="0" w:color="auto"/>
              <w:bottom w:val="dotted" w:sz="4" w:space="0" w:color="auto"/>
            </w:tcBorders>
            <w:shd w:val="clear" w:color="auto" w:fill="auto"/>
          </w:tcPr>
          <w:p w14:paraId="51018DEB" w14:textId="77777777" w:rsidR="003735D4" w:rsidRPr="000B7151" w:rsidRDefault="003735D4" w:rsidP="00FA7A0B">
            <w:pPr>
              <w:rPr>
                <w:b/>
                <w:sz w:val="20"/>
              </w:rPr>
            </w:pPr>
          </w:p>
        </w:tc>
      </w:tr>
      <w:tr w:rsidR="00955A46" w:rsidRPr="00E041A5" w14:paraId="365E5909" w14:textId="77777777" w:rsidTr="000B7151">
        <w:trPr>
          <w:trHeight w:val="567"/>
        </w:trPr>
        <w:tc>
          <w:tcPr>
            <w:tcW w:w="3085" w:type="dxa"/>
            <w:tcBorders>
              <w:top w:val="dotted" w:sz="4" w:space="0" w:color="auto"/>
              <w:left w:val="single" w:sz="4" w:space="0" w:color="auto"/>
              <w:bottom w:val="single" w:sz="4" w:space="0" w:color="auto"/>
              <w:right w:val="single" w:sz="4" w:space="0" w:color="auto"/>
            </w:tcBorders>
            <w:shd w:val="clear" w:color="auto" w:fill="auto"/>
            <w:vAlign w:val="center"/>
          </w:tcPr>
          <w:p w14:paraId="12BA9043" w14:textId="77777777" w:rsidR="00955A46" w:rsidRPr="00EB157F" w:rsidRDefault="00955A46" w:rsidP="00E97B79">
            <w:pPr>
              <w:rPr>
                <w:b/>
                <w:sz w:val="20"/>
              </w:rPr>
            </w:pPr>
            <w:r w:rsidRPr="00EB157F">
              <w:rPr>
                <w:b/>
                <w:sz w:val="20"/>
              </w:rPr>
              <w:t>Vorname</w:t>
            </w:r>
          </w:p>
        </w:tc>
        <w:tc>
          <w:tcPr>
            <w:tcW w:w="6379" w:type="dxa"/>
            <w:tcBorders>
              <w:top w:val="dotted" w:sz="4" w:space="0" w:color="auto"/>
              <w:left w:val="single" w:sz="4" w:space="0" w:color="auto"/>
            </w:tcBorders>
            <w:shd w:val="clear" w:color="auto" w:fill="auto"/>
          </w:tcPr>
          <w:p w14:paraId="1A3D226C" w14:textId="77777777" w:rsidR="00955A46" w:rsidRPr="000B7151" w:rsidRDefault="00955A46" w:rsidP="00FA7A0B">
            <w:pPr>
              <w:rPr>
                <w:b/>
                <w:sz w:val="20"/>
              </w:rPr>
            </w:pPr>
          </w:p>
        </w:tc>
      </w:tr>
      <w:tr w:rsidR="00955A46" w:rsidRPr="00E041A5" w14:paraId="762307CC" w14:textId="77777777" w:rsidTr="000B7151">
        <w:trPr>
          <w:trHeight w:val="567"/>
        </w:trPr>
        <w:tc>
          <w:tcPr>
            <w:tcW w:w="3085" w:type="dxa"/>
            <w:tcBorders>
              <w:top w:val="single" w:sz="4" w:space="0" w:color="auto"/>
            </w:tcBorders>
            <w:shd w:val="clear" w:color="auto" w:fill="auto"/>
            <w:vAlign w:val="center"/>
          </w:tcPr>
          <w:p w14:paraId="5C8A72E7" w14:textId="77777777" w:rsidR="00955A46" w:rsidRPr="00EB157F" w:rsidRDefault="00CA071E" w:rsidP="00E97B79">
            <w:pPr>
              <w:rPr>
                <w:b/>
                <w:sz w:val="20"/>
              </w:rPr>
            </w:pPr>
            <w:r w:rsidRPr="00EB157F">
              <w:rPr>
                <w:b/>
                <w:sz w:val="20"/>
              </w:rPr>
              <w:t>Straße/Postfach</w:t>
            </w:r>
          </w:p>
        </w:tc>
        <w:tc>
          <w:tcPr>
            <w:tcW w:w="6379" w:type="dxa"/>
            <w:shd w:val="clear" w:color="auto" w:fill="auto"/>
          </w:tcPr>
          <w:p w14:paraId="4666F071" w14:textId="77777777" w:rsidR="00955A46" w:rsidRPr="00E041A5" w:rsidRDefault="00955A46" w:rsidP="00FA7A0B">
            <w:pPr>
              <w:rPr>
                <w:sz w:val="20"/>
                <w:u w:val="single"/>
              </w:rPr>
            </w:pPr>
          </w:p>
        </w:tc>
      </w:tr>
      <w:tr w:rsidR="00CA071E" w:rsidRPr="00E041A5" w14:paraId="5B8F7046" w14:textId="77777777" w:rsidTr="00E97B79">
        <w:trPr>
          <w:trHeight w:val="567"/>
        </w:trPr>
        <w:tc>
          <w:tcPr>
            <w:tcW w:w="3085" w:type="dxa"/>
            <w:shd w:val="clear" w:color="auto" w:fill="auto"/>
            <w:vAlign w:val="center"/>
          </w:tcPr>
          <w:p w14:paraId="38EF1AC4" w14:textId="77777777" w:rsidR="00CA071E" w:rsidRPr="00EB157F" w:rsidRDefault="00CA071E" w:rsidP="00E97B79">
            <w:pPr>
              <w:rPr>
                <w:b/>
                <w:sz w:val="20"/>
              </w:rPr>
            </w:pPr>
            <w:r w:rsidRPr="00EB157F">
              <w:rPr>
                <w:b/>
                <w:sz w:val="20"/>
              </w:rPr>
              <w:t>PLZ</w:t>
            </w:r>
          </w:p>
        </w:tc>
        <w:tc>
          <w:tcPr>
            <w:tcW w:w="6379" w:type="dxa"/>
            <w:shd w:val="clear" w:color="auto" w:fill="auto"/>
          </w:tcPr>
          <w:p w14:paraId="47E29C35" w14:textId="77777777" w:rsidR="00CA071E" w:rsidRPr="00E041A5" w:rsidRDefault="00CA071E" w:rsidP="00FA7A0B">
            <w:pPr>
              <w:rPr>
                <w:sz w:val="20"/>
                <w:u w:val="single"/>
              </w:rPr>
            </w:pPr>
          </w:p>
        </w:tc>
      </w:tr>
      <w:tr w:rsidR="00CA071E" w:rsidRPr="00E041A5" w14:paraId="51ACCC9E" w14:textId="77777777" w:rsidTr="00E97B79">
        <w:trPr>
          <w:trHeight w:val="567"/>
        </w:trPr>
        <w:tc>
          <w:tcPr>
            <w:tcW w:w="3085" w:type="dxa"/>
            <w:shd w:val="clear" w:color="auto" w:fill="auto"/>
            <w:vAlign w:val="center"/>
          </w:tcPr>
          <w:p w14:paraId="28D31129" w14:textId="77777777" w:rsidR="00CA071E" w:rsidRPr="00EB157F" w:rsidRDefault="00CA071E" w:rsidP="00E97B79">
            <w:pPr>
              <w:rPr>
                <w:b/>
                <w:sz w:val="20"/>
              </w:rPr>
            </w:pPr>
            <w:r w:rsidRPr="00EB157F">
              <w:rPr>
                <w:b/>
                <w:sz w:val="20"/>
              </w:rPr>
              <w:t>Ort</w:t>
            </w:r>
          </w:p>
        </w:tc>
        <w:tc>
          <w:tcPr>
            <w:tcW w:w="6379" w:type="dxa"/>
            <w:shd w:val="clear" w:color="auto" w:fill="auto"/>
          </w:tcPr>
          <w:p w14:paraId="444622AB" w14:textId="77777777" w:rsidR="00CA071E" w:rsidRPr="00E041A5" w:rsidRDefault="00CA071E" w:rsidP="00FA7A0B">
            <w:pPr>
              <w:rPr>
                <w:sz w:val="20"/>
                <w:u w:val="single"/>
              </w:rPr>
            </w:pPr>
          </w:p>
        </w:tc>
      </w:tr>
      <w:tr w:rsidR="00CA071E" w:rsidRPr="00E041A5" w14:paraId="6CB0DB9B" w14:textId="77777777" w:rsidTr="00E97B79">
        <w:trPr>
          <w:trHeight w:val="567"/>
        </w:trPr>
        <w:tc>
          <w:tcPr>
            <w:tcW w:w="3085" w:type="dxa"/>
            <w:shd w:val="clear" w:color="auto" w:fill="auto"/>
            <w:vAlign w:val="center"/>
          </w:tcPr>
          <w:p w14:paraId="6D32A2B6" w14:textId="77777777" w:rsidR="00CA071E" w:rsidRPr="00EB157F" w:rsidRDefault="00CA071E" w:rsidP="00E97B79">
            <w:pPr>
              <w:rPr>
                <w:b/>
                <w:sz w:val="20"/>
              </w:rPr>
            </w:pPr>
            <w:r w:rsidRPr="00EB157F">
              <w:rPr>
                <w:b/>
                <w:sz w:val="20"/>
              </w:rPr>
              <w:t>Telefon</w:t>
            </w:r>
          </w:p>
        </w:tc>
        <w:tc>
          <w:tcPr>
            <w:tcW w:w="6379" w:type="dxa"/>
            <w:shd w:val="clear" w:color="auto" w:fill="auto"/>
          </w:tcPr>
          <w:p w14:paraId="4A990DBD" w14:textId="77777777" w:rsidR="00CA071E" w:rsidRPr="00E041A5" w:rsidRDefault="00CA071E" w:rsidP="00FA7A0B">
            <w:pPr>
              <w:rPr>
                <w:sz w:val="20"/>
                <w:u w:val="single"/>
              </w:rPr>
            </w:pPr>
          </w:p>
        </w:tc>
      </w:tr>
      <w:tr w:rsidR="00CA071E" w:rsidRPr="00E041A5" w14:paraId="1E1A1C14" w14:textId="77777777" w:rsidTr="00E97B79">
        <w:trPr>
          <w:trHeight w:val="567"/>
        </w:trPr>
        <w:tc>
          <w:tcPr>
            <w:tcW w:w="3085" w:type="dxa"/>
            <w:shd w:val="clear" w:color="auto" w:fill="auto"/>
            <w:vAlign w:val="center"/>
          </w:tcPr>
          <w:p w14:paraId="57E5C23E" w14:textId="77777777" w:rsidR="00CA071E" w:rsidRPr="00EB157F" w:rsidRDefault="00CA071E" w:rsidP="00E97B79">
            <w:pPr>
              <w:rPr>
                <w:b/>
                <w:sz w:val="20"/>
              </w:rPr>
            </w:pPr>
            <w:r w:rsidRPr="00EB157F">
              <w:rPr>
                <w:b/>
                <w:sz w:val="20"/>
              </w:rPr>
              <w:t>Telefax</w:t>
            </w:r>
          </w:p>
        </w:tc>
        <w:tc>
          <w:tcPr>
            <w:tcW w:w="6379" w:type="dxa"/>
            <w:shd w:val="clear" w:color="auto" w:fill="auto"/>
          </w:tcPr>
          <w:p w14:paraId="2459A4F5" w14:textId="77777777" w:rsidR="00CA071E" w:rsidRPr="00E041A5" w:rsidRDefault="00CA071E" w:rsidP="00FA7A0B">
            <w:pPr>
              <w:rPr>
                <w:sz w:val="20"/>
                <w:u w:val="single"/>
              </w:rPr>
            </w:pPr>
          </w:p>
        </w:tc>
      </w:tr>
      <w:tr w:rsidR="00CA071E" w:rsidRPr="00E041A5" w14:paraId="55A00C18" w14:textId="77777777" w:rsidTr="00E97B79">
        <w:trPr>
          <w:trHeight w:val="567"/>
        </w:trPr>
        <w:tc>
          <w:tcPr>
            <w:tcW w:w="3085" w:type="dxa"/>
            <w:shd w:val="clear" w:color="auto" w:fill="auto"/>
            <w:vAlign w:val="center"/>
          </w:tcPr>
          <w:p w14:paraId="6AB3F345" w14:textId="77777777" w:rsidR="00CA071E" w:rsidRPr="00EB157F" w:rsidRDefault="003735D4" w:rsidP="00E97B79">
            <w:pPr>
              <w:rPr>
                <w:b/>
                <w:sz w:val="20"/>
              </w:rPr>
            </w:pPr>
            <w:r>
              <w:rPr>
                <w:b/>
                <w:sz w:val="20"/>
              </w:rPr>
              <w:t>E-Mail</w:t>
            </w:r>
          </w:p>
        </w:tc>
        <w:tc>
          <w:tcPr>
            <w:tcW w:w="6379" w:type="dxa"/>
            <w:shd w:val="clear" w:color="auto" w:fill="auto"/>
          </w:tcPr>
          <w:p w14:paraId="14888D43" w14:textId="77777777" w:rsidR="00CA071E" w:rsidRPr="00E041A5" w:rsidRDefault="00CA071E" w:rsidP="00FA7A0B">
            <w:pPr>
              <w:rPr>
                <w:sz w:val="20"/>
                <w:u w:val="single"/>
              </w:rPr>
            </w:pPr>
          </w:p>
        </w:tc>
      </w:tr>
      <w:tr w:rsidR="00EB157F" w:rsidRPr="00E041A5" w14:paraId="5E0C4F57" w14:textId="77777777" w:rsidTr="00E97B79">
        <w:trPr>
          <w:trHeight w:val="567"/>
        </w:trPr>
        <w:tc>
          <w:tcPr>
            <w:tcW w:w="3085" w:type="dxa"/>
            <w:shd w:val="clear" w:color="auto" w:fill="auto"/>
            <w:vAlign w:val="center"/>
          </w:tcPr>
          <w:p w14:paraId="77FCDCDE" w14:textId="77777777" w:rsidR="00EB157F" w:rsidRPr="00EB157F" w:rsidRDefault="00EB157F" w:rsidP="00E97B79">
            <w:pPr>
              <w:rPr>
                <w:b/>
                <w:sz w:val="20"/>
              </w:rPr>
            </w:pPr>
            <w:r w:rsidRPr="00EB157F">
              <w:rPr>
                <w:b/>
                <w:sz w:val="20"/>
              </w:rPr>
              <w:t>Anzahl der Beschäftigten</w:t>
            </w:r>
          </w:p>
        </w:tc>
        <w:tc>
          <w:tcPr>
            <w:tcW w:w="6379" w:type="dxa"/>
            <w:shd w:val="clear" w:color="auto" w:fill="auto"/>
          </w:tcPr>
          <w:p w14:paraId="3AB21CEC" w14:textId="77777777" w:rsidR="00EB157F" w:rsidRPr="00E041A5" w:rsidRDefault="00EB157F" w:rsidP="00FA7A0B">
            <w:pPr>
              <w:rPr>
                <w:sz w:val="20"/>
                <w:u w:val="single"/>
              </w:rPr>
            </w:pPr>
          </w:p>
        </w:tc>
      </w:tr>
    </w:tbl>
    <w:p w14:paraId="194CB2FF" w14:textId="77777777" w:rsidR="00581C46" w:rsidRDefault="00581C46" w:rsidP="00D57949">
      <w:pPr>
        <w:tabs>
          <w:tab w:val="right" w:pos="3686"/>
          <w:tab w:val="right" w:pos="8931"/>
        </w:tabs>
        <w:rPr>
          <w:bCs/>
          <w:sz w:val="20"/>
        </w:rPr>
      </w:pPr>
    </w:p>
    <w:p w14:paraId="2E7B93D0" w14:textId="6E9D8D17" w:rsidR="00581C46" w:rsidRPr="00E041A5" w:rsidRDefault="00CD0C29" w:rsidP="00D57949">
      <w:pPr>
        <w:tabs>
          <w:tab w:val="left" w:pos="426"/>
        </w:tabs>
        <w:rPr>
          <w:sz w:val="20"/>
        </w:rPr>
      </w:pPr>
      <w:sdt>
        <w:sdtPr>
          <w:rPr>
            <w:b/>
            <w:bCs/>
            <w:sz w:val="20"/>
          </w:rPr>
          <w:id w:val="-417250614"/>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sidR="00FA7A0B" w:rsidRPr="00E041A5">
        <w:rPr>
          <w:sz w:val="20"/>
        </w:rPr>
        <w:t xml:space="preserve"> </w:t>
      </w:r>
      <w:r w:rsidR="00D57949" w:rsidRPr="00E041A5">
        <w:rPr>
          <w:sz w:val="20"/>
        </w:rPr>
        <w:tab/>
      </w:r>
      <w:r w:rsidR="00FA7A0B" w:rsidRPr="00E041A5">
        <w:rPr>
          <w:sz w:val="20"/>
        </w:rPr>
        <w:t>jährliche Spendenbescheinigung erwünscht</w:t>
      </w:r>
    </w:p>
    <w:p w14:paraId="55E26EB9" w14:textId="77777777" w:rsidR="00AA24CA" w:rsidRPr="00E041A5" w:rsidRDefault="00AA24CA" w:rsidP="00AA24CA">
      <w:pPr>
        <w:rPr>
          <w:b/>
          <w:bCs/>
          <w:sz w:val="20"/>
        </w:rPr>
      </w:pPr>
    </w:p>
    <w:p w14:paraId="6ABE9914" w14:textId="4BB15350" w:rsidR="00EB157F" w:rsidRDefault="00CD0C29" w:rsidP="00EB157F">
      <w:pPr>
        <w:tabs>
          <w:tab w:val="left" w:pos="426"/>
        </w:tabs>
        <w:ind w:left="426" w:hanging="426"/>
        <w:rPr>
          <w:sz w:val="20"/>
        </w:rPr>
      </w:pPr>
      <w:sdt>
        <w:sdtPr>
          <w:rPr>
            <w:b/>
            <w:bCs/>
            <w:sz w:val="20"/>
          </w:rPr>
          <w:id w:val="1684859994"/>
          <w14:checkbox>
            <w14:checked w14:val="0"/>
            <w14:checkedState w14:val="2612" w14:font="MS Gothic"/>
            <w14:uncheckedState w14:val="2610" w14:font="MS Gothic"/>
          </w14:checkbox>
        </w:sdtPr>
        <w:sdtContent>
          <w:r>
            <w:rPr>
              <w:rFonts w:ascii="MS Gothic" w:eastAsia="MS Gothic" w:hAnsi="MS Gothic" w:hint="eastAsia"/>
              <w:b/>
              <w:bCs/>
              <w:sz w:val="20"/>
            </w:rPr>
            <w:t>☐</w:t>
          </w:r>
        </w:sdtContent>
      </w:sdt>
      <w:r w:rsidR="00D57949" w:rsidRPr="00E041A5">
        <w:rPr>
          <w:b/>
          <w:bCs/>
          <w:sz w:val="20"/>
        </w:rPr>
        <w:tab/>
      </w:r>
      <w:r w:rsidR="00EB157F" w:rsidRPr="00145900">
        <w:rPr>
          <w:sz w:val="20"/>
        </w:rPr>
        <w:t xml:space="preserve">Der Veröffentlichung des Unternehmensnamens auf der Internetseite </w:t>
      </w:r>
      <w:r w:rsidR="00F8436D">
        <w:rPr>
          <w:sz w:val="20"/>
        </w:rPr>
        <w:t xml:space="preserve">und im Rahmen der Öffentlichkeitsarbeit </w:t>
      </w:r>
      <w:r w:rsidR="00EB157F" w:rsidRPr="00145900">
        <w:rPr>
          <w:sz w:val="20"/>
        </w:rPr>
        <w:t>der Fördergesellschaft der Hochschule Osnabrück e. V. wird zugestimmt.</w:t>
      </w:r>
    </w:p>
    <w:p w14:paraId="2D03875B" w14:textId="77777777" w:rsidR="00666C56" w:rsidRDefault="00666C56" w:rsidP="00EB157F">
      <w:pPr>
        <w:tabs>
          <w:tab w:val="left" w:pos="426"/>
        </w:tabs>
        <w:ind w:left="426" w:hanging="426"/>
        <w:rPr>
          <w:sz w:val="20"/>
        </w:rPr>
      </w:pPr>
    </w:p>
    <w:p w14:paraId="7B6C87E5" w14:textId="77777777" w:rsidR="00666C56" w:rsidRDefault="00666C56" w:rsidP="00EB157F">
      <w:pPr>
        <w:tabs>
          <w:tab w:val="left" w:pos="426"/>
        </w:tabs>
        <w:ind w:left="426" w:hanging="426"/>
        <w:rPr>
          <w:sz w:val="20"/>
        </w:rPr>
      </w:pPr>
    </w:p>
    <w:p w14:paraId="0DA6543B" w14:textId="77777777" w:rsidR="00943F1B" w:rsidRDefault="00666C56" w:rsidP="00666C56">
      <w:pPr>
        <w:tabs>
          <w:tab w:val="left" w:pos="426"/>
        </w:tabs>
        <w:ind w:left="426" w:right="566" w:hanging="426"/>
        <w:jc w:val="right"/>
        <w:rPr>
          <w:sz w:val="18"/>
          <w:szCs w:val="18"/>
        </w:rPr>
      </w:pPr>
      <w:r w:rsidRPr="00470994">
        <w:rPr>
          <w:sz w:val="18"/>
          <w:szCs w:val="18"/>
        </w:rPr>
        <w:t>Seite 1 von 2</w:t>
      </w:r>
    </w:p>
    <w:p w14:paraId="40FA0E9C" w14:textId="77777777" w:rsidR="00666C56" w:rsidRPr="00470994" w:rsidRDefault="00943F1B" w:rsidP="00666C56">
      <w:pPr>
        <w:tabs>
          <w:tab w:val="left" w:pos="426"/>
        </w:tabs>
        <w:ind w:left="426" w:right="566" w:hanging="426"/>
        <w:jc w:val="right"/>
        <w:rPr>
          <w:sz w:val="18"/>
          <w:szCs w:val="18"/>
        </w:rPr>
      </w:pPr>
      <w:r>
        <w:rPr>
          <w:sz w:val="18"/>
          <w:szCs w:val="18"/>
        </w:rPr>
        <w:br w:type="page"/>
      </w:r>
    </w:p>
    <w:p w14:paraId="540F52D5" w14:textId="77777777" w:rsidR="00EB157F" w:rsidRPr="00145900" w:rsidRDefault="00EB157F" w:rsidP="00EB157F">
      <w:pPr>
        <w:tabs>
          <w:tab w:val="left" w:pos="426"/>
        </w:tabs>
        <w:ind w:left="426" w:hanging="426"/>
        <w:rPr>
          <w:sz w:val="20"/>
        </w:rPr>
      </w:pPr>
    </w:p>
    <w:p w14:paraId="6AE99F40" w14:textId="77777777" w:rsidR="001614EC" w:rsidRDefault="001614EC" w:rsidP="00EB157F">
      <w:pPr>
        <w:tabs>
          <w:tab w:val="left" w:pos="426"/>
        </w:tabs>
        <w:rPr>
          <w:sz w:val="20"/>
        </w:rPr>
      </w:pPr>
    </w:p>
    <w:p w14:paraId="1F8F4D58" w14:textId="77777777" w:rsidR="00EB157F" w:rsidRDefault="00EB157F" w:rsidP="00EB157F">
      <w:pPr>
        <w:tabs>
          <w:tab w:val="left" w:pos="426"/>
        </w:tabs>
        <w:rPr>
          <w:sz w:val="20"/>
        </w:rPr>
      </w:pPr>
    </w:p>
    <w:p w14:paraId="5796DC72" w14:textId="77777777" w:rsidR="00EB157F" w:rsidRPr="00E041A5" w:rsidRDefault="00EB157F" w:rsidP="00EB157F">
      <w:pPr>
        <w:tabs>
          <w:tab w:val="left" w:pos="426"/>
        </w:tabs>
        <w:rPr>
          <w:sz w:val="20"/>
        </w:rPr>
      </w:pPr>
    </w:p>
    <w:p w14:paraId="5193D316" w14:textId="77777777" w:rsidR="001614EC" w:rsidRPr="00EB157F" w:rsidRDefault="001614EC" w:rsidP="001614EC">
      <w:pPr>
        <w:rPr>
          <w:rFonts w:cs="Arial"/>
          <w:b/>
          <w:bCs/>
          <w:sz w:val="20"/>
        </w:rPr>
      </w:pPr>
      <w:r w:rsidRPr="00EB157F">
        <w:rPr>
          <w:rFonts w:cs="Arial"/>
          <w:b/>
          <w:bCs/>
          <w:sz w:val="20"/>
        </w:rPr>
        <w:t>Datenschutzbelehrung zur Einwilligung gemäß Artikel 6 und 7 EU-DSGVO</w:t>
      </w:r>
    </w:p>
    <w:p w14:paraId="2F15CC62" w14:textId="77777777" w:rsidR="001614EC" w:rsidRPr="00EB157F" w:rsidRDefault="001614EC" w:rsidP="001614EC">
      <w:pPr>
        <w:rPr>
          <w:rFonts w:cs="Arial"/>
          <w:sz w:val="20"/>
        </w:rPr>
      </w:pPr>
    </w:p>
    <w:p w14:paraId="724E99D3" w14:textId="77777777" w:rsidR="001614EC" w:rsidRPr="00EB157F" w:rsidRDefault="001614EC" w:rsidP="00EB157F">
      <w:pPr>
        <w:ind w:right="566"/>
        <w:rPr>
          <w:sz w:val="20"/>
        </w:rPr>
      </w:pPr>
      <w:r w:rsidRPr="00EB157F">
        <w:rPr>
          <w:sz w:val="20"/>
        </w:rPr>
        <w:t xml:space="preserve">Alle Angaben sind freiwillig und müssen nicht gemacht werden. Wenn relevante Felder nicht ausgefüllt werden, ist die Abwicklung des jeweiligen Vorgangs sowie der Informationsaustausch zwischen Ihnen und der Hochschulförderung jedoch nicht möglich. </w:t>
      </w:r>
    </w:p>
    <w:p w14:paraId="4C7025C5" w14:textId="77777777" w:rsidR="001614EC" w:rsidRPr="00EB157F" w:rsidRDefault="001614EC" w:rsidP="00EB157F">
      <w:pPr>
        <w:ind w:right="566"/>
        <w:rPr>
          <w:sz w:val="20"/>
        </w:rPr>
      </w:pPr>
      <w:r w:rsidRPr="00EB157F">
        <w:rPr>
          <w:sz w:val="20"/>
        </w:rPr>
        <w:t xml:space="preserve">Ihre Daten werden für die Abwicklung der konkreten Geschäftsbeziehung sowie für regelmäßige Informationen und Einladungen in einer Fördererdatenbank gespeichert. Sie können die Einwilligung jederzeit ganz oder teilweise bei der Hochschulförderung unter </w:t>
      </w:r>
      <w:hyperlink r:id="rId8" w:history="1">
        <w:r w:rsidRPr="00EB157F">
          <w:rPr>
            <w:rStyle w:val="Hyperlink"/>
            <w:rFonts w:cs="Arial"/>
            <w:sz w:val="20"/>
          </w:rPr>
          <w:t>hsf@hs-osnabrueck.de</w:t>
        </w:r>
      </w:hyperlink>
      <w:r w:rsidRPr="00EB157F">
        <w:rPr>
          <w:rFonts w:cs="Arial"/>
          <w:sz w:val="20"/>
        </w:rPr>
        <w:t xml:space="preserve"> </w:t>
      </w:r>
      <w:r w:rsidRPr="00EB157F">
        <w:rPr>
          <w:sz w:val="20"/>
        </w:rPr>
        <w:t>für die Zukunft widerrufen.</w:t>
      </w:r>
    </w:p>
    <w:p w14:paraId="0565C29F" w14:textId="77777777" w:rsidR="001614EC" w:rsidRPr="00EB157F" w:rsidRDefault="001614EC" w:rsidP="00EB157F">
      <w:pPr>
        <w:ind w:right="566"/>
        <w:rPr>
          <w:rFonts w:cs="Arial"/>
          <w:sz w:val="20"/>
        </w:rPr>
      </w:pPr>
      <w:r w:rsidRPr="00EB157F">
        <w:rPr>
          <w:rFonts w:cs="Arial"/>
          <w:sz w:val="20"/>
        </w:rPr>
        <w:t xml:space="preserve">Ihre Daten werden ausschließlich zu dem angegebenen Zweck verarbeitet. Sie werden nicht verändert oder an Dritte weitergegeben. Die Daten in der Fördererdatenbank werden nach Beendigung der geschäftlichen Beziehung nach sechs Monaten unaufgefordert gelöscht. Darüber hinaus halten wir uns an die gesetzlichen Vorgaben zur Mindestspeicherung relevanter Daten (z.B. Spendenbescheinigungen, Zuwendungsbestätigung etc.). Weitere Hinweise zum Datenschutz und Ihren Rechten finden Sie unter </w:t>
      </w:r>
      <w:hyperlink r:id="rId9" w:history="1">
        <w:r w:rsidRPr="00EB157F">
          <w:rPr>
            <w:rStyle w:val="Hyperlink"/>
            <w:rFonts w:cs="Arial"/>
            <w:sz w:val="20"/>
          </w:rPr>
          <w:t>https://www.hs-osnabrueck.de/de/datenschutz/</w:t>
        </w:r>
      </w:hyperlink>
      <w:r w:rsidRPr="00EB157F">
        <w:rPr>
          <w:rFonts w:cs="Arial"/>
          <w:sz w:val="20"/>
        </w:rPr>
        <w:t>. Im Übrigen gilt die Ordnung der Hochschule Osnabrück zur Verarbeitung personenbezogener Daten.</w:t>
      </w:r>
    </w:p>
    <w:p w14:paraId="2BE80F40" w14:textId="77777777" w:rsidR="00581C46" w:rsidRPr="00EB157F" w:rsidRDefault="00581C46" w:rsidP="00EB157F">
      <w:pPr>
        <w:tabs>
          <w:tab w:val="left" w:pos="6237"/>
        </w:tabs>
        <w:ind w:right="566"/>
        <w:rPr>
          <w:sz w:val="20"/>
        </w:rPr>
      </w:pPr>
    </w:p>
    <w:p w14:paraId="009DDAA7" w14:textId="77777777" w:rsidR="00EB157F" w:rsidRDefault="00EB157F" w:rsidP="00EB157F">
      <w:pPr>
        <w:tabs>
          <w:tab w:val="left" w:pos="6237"/>
        </w:tabs>
        <w:ind w:right="566"/>
        <w:rPr>
          <w:sz w:val="20"/>
        </w:rPr>
      </w:pPr>
    </w:p>
    <w:p w14:paraId="42D9E853" w14:textId="77777777" w:rsidR="00EB157F" w:rsidRPr="00B104CD" w:rsidRDefault="00EB157F" w:rsidP="00EB157F">
      <w:pPr>
        <w:tabs>
          <w:tab w:val="left" w:pos="6237"/>
        </w:tabs>
        <w:ind w:right="566"/>
        <w:rPr>
          <w:sz w:val="20"/>
        </w:rPr>
      </w:pPr>
    </w:p>
    <w:p w14:paraId="3CB27FB6" w14:textId="77777777" w:rsidR="00FA7A0B" w:rsidRPr="00B104CD" w:rsidRDefault="00FA7A0B">
      <w:pPr>
        <w:tabs>
          <w:tab w:val="left" w:pos="6237"/>
        </w:tabs>
        <w:rPr>
          <w:sz w:val="20"/>
        </w:rPr>
      </w:pPr>
    </w:p>
    <w:p w14:paraId="26DA39F7" w14:textId="77777777" w:rsidR="00666C56" w:rsidRDefault="00581C46" w:rsidP="008F1810">
      <w:pPr>
        <w:tabs>
          <w:tab w:val="left" w:pos="2268"/>
          <w:tab w:val="left" w:pos="3969"/>
          <w:tab w:val="left" w:pos="5103"/>
          <w:tab w:val="left" w:pos="9072"/>
        </w:tabs>
        <w:rPr>
          <w:sz w:val="22"/>
          <w:u w:val="single"/>
        </w:rPr>
      </w:pPr>
      <w:r>
        <w:rPr>
          <w:sz w:val="22"/>
          <w:u w:val="single"/>
        </w:rPr>
        <w:tab/>
      </w:r>
      <w:r>
        <w:rPr>
          <w:sz w:val="22"/>
          <w:u w:val="single"/>
        </w:rPr>
        <w:tab/>
      </w:r>
      <w:r>
        <w:rPr>
          <w:sz w:val="22"/>
        </w:rPr>
        <w:tab/>
      </w:r>
      <w:r>
        <w:rPr>
          <w:sz w:val="22"/>
          <w:u w:val="single"/>
        </w:rPr>
        <w:tab/>
      </w:r>
    </w:p>
    <w:p w14:paraId="1CEE9233" w14:textId="77777777" w:rsidR="00581C46" w:rsidRDefault="00FA7A0B" w:rsidP="0020331F">
      <w:pPr>
        <w:tabs>
          <w:tab w:val="left" w:pos="5103"/>
        </w:tabs>
        <w:rPr>
          <w:sz w:val="20"/>
        </w:rPr>
      </w:pPr>
      <w:r w:rsidRPr="00F642D4">
        <w:rPr>
          <w:sz w:val="20"/>
        </w:rPr>
        <w:t>Datum</w:t>
      </w:r>
      <w:r w:rsidR="0020331F" w:rsidRPr="00F642D4">
        <w:rPr>
          <w:sz w:val="20"/>
        </w:rPr>
        <w:tab/>
      </w:r>
      <w:r w:rsidR="00581C46" w:rsidRPr="00F642D4">
        <w:rPr>
          <w:sz w:val="20"/>
        </w:rPr>
        <w:t>Un</w:t>
      </w:r>
      <w:r w:rsidRPr="00F642D4">
        <w:rPr>
          <w:sz w:val="20"/>
        </w:rPr>
        <w:t>terschrift</w:t>
      </w:r>
    </w:p>
    <w:p w14:paraId="076B5D5C" w14:textId="77777777" w:rsidR="008F1810" w:rsidRDefault="008F1810" w:rsidP="008F1810">
      <w:pPr>
        <w:rPr>
          <w:sz w:val="20"/>
        </w:rPr>
      </w:pPr>
    </w:p>
    <w:p w14:paraId="3CE95A0E" w14:textId="77777777" w:rsidR="008F1810" w:rsidRDefault="008F1810" w:rsidP="008F1810">
      <w:pPr>
        <w:rPr>
          <w:sz w:val="20"/>
        </w:rPr>
      </w:pPr>
    </w:p>
    <w:p w14:paraId="5F309770" w14:textId="77777777" w:rsidR="00666C56" w:rsidRPr="008F1810" w:rsidRDefault="008F1810" w:rsidP="008F1810">
      <w:pPr>
        <w:tabs>
          <w:tab w:val="right" w:pos="9072"/>
        </w:tabs>
        <w:rPr>
          <w:sz w:val="16"/>
          <w:szCs w:val="16"/>
        </w:rPr>
      </w:pPr>
      <w:r>
        <w:rPr>
          <w:sz w:val="16"/>
          <w:szCs w:val="16"/>
        </w:rPr>
        <w:tab/>
      </w:r>
      <w:r w:rsidR="002E1AAD">
        <w:rPr>
          <w:sz w:val="16"/>
          <w:szCs w:val="16"/>
        </w:rPr>
        <w:t>Stand: 01</w:t>
      </w:r>
      <w:r w:rsidR="003C3B26">
        <w:rPr>
          <w:sz w:val="16"/>
          <w:szCs w:val="16"/>
        </w:rPr>
        <w:t>.01.2022</w:t>
      </w:r>
    </w:p>
    <w:p w14:paraId="662E810C" w14:textId="77777777" w:rsidR="00666C56" w:rsidRDefault="00666C56" w:rsidP="0020331F">
      <w:pPr>
        <w:tabs>
          <w:tab w:val="left" w:pos="5103"/>
        </w:tabs>
        <w:rPr>
          <w:sz w:val="20"/>
        </w:rPr>
      </w:pPr>
    </w:p>
    <w:p w14:paraId="21198FA4" w14:textId="77777777" w:rsidR="00666C56" w:rsidRDefault="00666C56" w:rsidP="0020331F">
      <w:pPr>
        <w:tabs>
          <w:tab w:val="left" w:pos="5103"/>
        </w:tabs>
        <w:rPr>
          <w:sz w:val="20"/>
        </w:rPr>
      </w:pPr>
    </w:p>
    <w:p w14:paraId="6CA837BB" w14:textId="77777777" w:rsidR="00666C56" w:rsidRDefault="00666C56" w:rsidP="0020331F">
      <w:pPr>
        <w:tabs>
          <w:tab w:val="left" w:pos="5103"/>
        </w:tabs>
        <w:rPr>
          <w:sz w:val="20"/>
        </w:rPr>
      </w:pPr>
    </w:p>
    <w:p w14:paraId="0C6EE0C5" w14:textId="77777777" w:rsidR="00666C56" w:rsidRDefault="00666C56" w:rsidP="0020331F">
      <w:pPr>
        <w:tabs>
          <w:tab w:val="left" w:pos="5103"/>
        </w:tabs>
        <w:rPr>
          <w:sz w:val="20"/>
        </w:rPr>
      </w:pPr>
    </w:p>
    <w:p w14:paraId="14B1A555" w14:textId="77777777" w:rsidR="00666C56" w:rsidRDefault="00666C56" w:rsidP="0020331F">
      <w:pPr>
        <w:tabs>
          <w:tab w:val="left" w:pos="5103"/>
        </w:tabs>
        <w:rPr>
          <w:sz w:val="20"/>
        </w:rPr>
      </w:pPr>
    </w:p>
    <w:p w14:paraId="7E207774" w14:textId="77777777" w:rsidR="00666C56" w:rsidRDefault="00666C56" w:rsidP="0020331F">
      <w:pPr>
        <w:tabs>
          <w:tab w:val="left" w:pos="5103"/>
        </w:tabs>
        <w:rPr>
          <w:sz w:val="20"/>
        </w:rPr>
      </w:pPr>
    </w:p>
    <w:p w14:paraId="3E93AB94" w14:textId="77777777" w:rsidR="00666C56" w:rsidRDefault="00666C56" w:rsidP="0020331F">
      <w:pPr>
        <w:tabs>
          <w:tab w:val="left" w:pos="5103"/>
        </w:tabs>
        <w:rPr>
          <w:sz w:val="20"/>
        </w:rPr>
      </w:pPr>
    </w:p>
    <w:p w14:paraId="422A3225" w14:textId="77777777" w:rsidR="00666C56" w:rsidRDefault="00666C56" w:rsidP="0020331F">
      <w:pPr>
        <w:tabs>
          <w:tab w:val="left" w:pos="5103"/>
        </w:tabs>
        <w:rPr>
          <w:sz w:val="20"/>
        </w:rPr>
      </w:pPr>
    </w:p>
    <w:p w14:paraId="67D28610" w14:textId="77777777" w:rsidR="00666C56" w:rsidRDefault="00666C56" w:rsidP="0020331F">
      <w:pPr>
        <w:tabs>
          <w:tab w:val="left" w:pos="5103"/>
        </w:tabs>
        <w:rPr>
          <w:sz w:val="20"/>
        </w:rPr>
      </w:pPr>
    </w:p>
    <w:p w14:paraId="126DFEBD" w14:textId="77777777" w:rsidR="00666C56" w:rsidRDefault="00666C56" w:rsidP="0020331F">
      <w:pPr>
        <w:tabs>
          <w:tab w:val="left" w:pos="5103"/>
        </w:tabs>
        <w:rPr>
          <w:sz w:val="20"/>
        </w:rPr>
      </w:pPr>
    </w:p>
    <w:p w14:paraId="20D253DB" w14:textId="77777777" w:rsidR="00666C56" w:rsidRDefault="00666C56" w:rsidP="0020331F">
      <w:pPr>
        <w:tabs>
          <w:tab w:val="left" w:pos="5103"/>
        </w:tabs>
        <w:rPr>
          <w:sz w:val="20"/>
        </w:rPr>
      </w:pPr>
    </w:p>
    <w:p w14:paraId="3FE7BF11" w14:textId="77777777" w:rsidR="00666C56" w:rsidRDefault="00666C56" w:rsidP="0020331F">
      <w:pPr>
        <w:tabs>
          <w:tab w:val="left" w:pos="5103"/>
        </w:tabs>
        <w:rPr>
          <w:sz w:val="20"/>
        </w:rPr>
      </w:pPr>
    </w:p>
    <w:p w14:paraId="3899C618" w14:textId="77777777" w:rsidR="00666C56" w:rsidRDefault="00666C56" w:rsidP="0020331F">
      <w:pPr>
        <w:tabs>
          <w:tab w:val="left" w:pos="5103"/>
        </w:tabs>
        <w:rPr>
          <w:sz w:val="20"/>
        </w:rPr>
      </w:pPr>
    </w:p>
    <w:p w14:paraId="7E51552A" w14:textId="77777777" w:rsidR="00666C56" w:rsidRDefault="00666C56" w:rsidP="0020331F">
      <w:pPr>
        <w:tabs>
          <w:tab w:val="left" w:pos="5103"/>
        </w:tabs>
        <w:rPr>
          <w:sz w:val="20"/>
        </w:rPr>
      </w:pPr>
    </w:p>
    <w:p w14:paraId="113D3348" w14:textId="77777777" w:rsidR="00666C56" w:rsidRDefault="00666C56" w:rsidP="0020331F">
      <w:pPr>
        <w:tabs>
          <w:tab w:val="left" w:pos="5103"/>
        </w:tabs>
        <w:rPr>
          <w:sz w:val="20"/>
        </w:rPr>
      </w:pPr>
    </w:p>
    <w:p w14:paraId="73E510EB" w14:textId="77777777" w:rsidR="00666C56" w:rsidRDefault="00666C56" w:rsidP="0020331F">
      <w:pPr>
        <w:tabs>
          <w:tab w:val="left" w:pos="5103"/>
        </w:tabs>
        <w:rPr>
          <w:sz w:val="20"/>
        </w:rPr>
      </w:pPr>
    </w:p>
    <w:p w14:paraId="35C6F751" w14:textId="77777777" w:rsidR="00666C56" w:rsidRDefault="00666C56" w:rsidP="0020331F">
      <w:pPr>
        <w:tabs>
          <w:tab w:val="left" w:pos="5103"/>
        </w:tabs>
        <w:rPr>
          <w:sz w:val="20"/>
        </w:rPr>
      </w:pPr>
    </w:p>
    <w:p w14:paraId="2D0AA04A" w14:textId="77777777" w:rsidR="00666C56" w:rsidRDefault="00666C56" w:rsidP="0020331F">
      <w:pPr>
        <w:tabs>
          <w:tab w:val="left" w:pos="5103"/>
        </w:tabs>
        <w:rPr>
          <w:sz w:val="20"/>
        </w:rPr>
      </w:pPr>
    </w:p>
    <w:p w14:paraId="0BB403C3" w14:textId="77777777" w:rsidR="00666C56" w:rsidRDefault="00666C56" w:rsidP="0020331F">
      <w:pPr>
        <w:tabs>
          <w:tab w:val="left" w:pos="5103"/>
        </w:tabs>
        <w:rPr>
          <w:sz w:val="20"/>
        </w:rPr>
      </w:pPr>
    </w:p>
    <w:p w14:paraId="14011141" w14:textId="77777777" w:rsidR="00666C56" w:rsidRDefault="00666C56" w:rsidP="0020331F">
      <w:pPr>
        <w:tabs>
          <w:tab w:val="left" w:pos="5103"/>
        </w:tabs>
        <w:rPr>
          <w:sz w:val="20"/>
        </w:rPr>
      </w:pPr>
    </w:p>
    <w:p w14:paraId="07FFB40C" w14:textId="77777777" w:rsidR="00666C56" w:rsidRDefault="00666C56" w:rsidP="0020331F">
      <w:pPr>
        <w:tabs>
          <w:tab w:val="left" w:pos="5103"/>
        </w:tabs>
        <w:rPr>
          <w:sz w:val="20"/>
        </w:rPr>
      </w:pPr>
    </w:p>
    <w:p w14:paraId="77AAE422" w14:textId="77777777" w:rsidR="00666C56" w:rsidRDefault="00666C56" w:rsidP="0020331F">
      <w:pPr>
        <w:tabs>
          <w:tab w:val="left" w:pos="5103"/>
        </w:tabs>
        <w:rPr>
          <w:sz w:val="20"/>
        </w:rPr>
      </w:pPr>
    </w:p>
    <w:p w14:paraId="71FED9E5" w14:textId="77777777" w:rsidR="00666C56" w:rsidRDefault="00666C56" w:rsidP="0020331F">
      <w:pPr>
        <w:tabs>
          <w:tab w:val="left" w:pos="5103"/>
        </w:tabs>
        <w:rPr>
          <w:sz w:val="20"/>
        </w:rPr>
      </w:pPr>
    </w:p>
    <w:p w14:paraId="58FA159C" w14:textId="77777777" w:rsidR="00666C56" w:rsidRDefault="00666C56" w:rsidP="0020331F">
      <w:pPr>
        <w:tabs>
          <w:tab w:val="left" w:pos="5103"/>
        </w:tabs>
        <w:rPr>
          <w:sz w:val="20"/>
        </w:rPr>
      </w:pPr>
    </w:p>
    <w:p w14:paraId="0D1BDF69" w14:textId="77777777" w:rsidR="00666C56" w:rsidRDefault="00666C56" w:rsidP="0020331F">
      <w:pPr>
        <w:tabs>
          <w:tab w:val="left" w:pos="5103"/>
        </w:tabs>
        <w:rPr>
          <w:sz w:val="20"/>
        </w:rPr>
      </w:pPr>
    </w:p>
    <w:p w14:paraId="01567B8A" w14:textId="77777777" w:rsidR="00666C56" w:rsidRDefault="00666C56" w:rsidP="0020331F">
      <w:pPr>
        <w:tabs>
          <w:tab w:val="left" w:pos="5103"/>
        </w:tabs>
        <w:rPr>
          <w:sz w:val="20"/>
        </w:rPr>
      </w:pPr>
    </w:p>
    <w:p w14:paraId="6DCE200B" w14:textId="77777777" w:rsidR="00666C56" w:rsidRDefault="00666C56" w:rsidP="0020331F">
      <w:pPr>
        <w:tabs>
          <w:tab w:val="left" w:pos="5103"/>
        </w:tabs>
        <w:rPr>
          <w:sz w:val="20"/>
        </w:rPr>
      </w:pPr>
    </w:p>
    <w:p w14:paraId="17B027B5" w14:textId="77777777" w:rsidR="00666C56" w:rsidRDefault="00666C56" w:rsidP="0020331F">
      <w:pPr>
        <w:tabs>
          <w:tab w:val="left" w:pos="5103"/>
        </w:tabs>
        <w:rPr>
          <w:sz w:val="20"/>
        </w:rPr>
      </w:pPr>
    </w:p>
    <w:p w14:paraId="5BF0045F" w14:textId="77777777" w:rsidR="00666C56" w:rsidRDefault="00666C56" w:rsidP="0020331F">
      <w:pPr>
        <w:tabs>
          <w:tab w:val="left" w:pos="5103"/>
        </w:tabs>
        <w:rPr>
          <w:sz w:val="20"/>
        </w:rPr>
      </w:pPr>
    </w:p>
    <w:p w14:paraId="21E4A481" w14:textId="77777777" w:rsidR="00F8436D" w:rsidRDefault="00F8436D" w:rsidP="0020331F">
      <w:pPr>
        <w:tabs>
          <w:tab w:val="left" w:pos="5103"/>
        </w:tabs>
        <w:rPr>
          <w:sz w:val="20"/>
        </w:rPr>
      </w:pPr>
    </w:p>
    <w:p w14:paraId="5B87A33B" w14:textId="77777777" w:rsidR="00F8436D" w:rsidRDefault="00F8436D" w:rsidP="0020331F">
      <w:pPr>
        <w:tabs>
          <w:tab w:val="left" w:pos="5103"/>
        </w:tabs>
        <w:rPr>
          <w:sz w:val="20"/>
        </w:rPr>
      </w:pPr>
    </w:p>
    <w:p w14:paraId="7D8DFB60" w14:textId="77777777" w:rsidR="00666C56" w:rsidRPr="00470994" w:rsidRDefault="00666C56" w:rsidP="00666C56">
      <w:pPr>
        <w:tabs>
          <w:tab w:val="right" w:pos="9639"/>
        </w:tabs>
        <w:rPr>
          <w:sz w:val="18"/>
          <w:szCs w:val="18"/>
        </w:rPr>
      </w:pPr>
      <w:r>
        <w:rPr>
          <w:sz w:val="20"/>
        </w:rPr>
        <w:tab/>
      </w:r>
      <w:r w:rsidRPr="00470994">
        <w:rPr>
          <w:sz w:val="18"/>
          <w:szCs w:val="18"/>
        </w:rPr>
        <w:t>Seite 2 von 2</w:t>
      </w:r>
    </w:p>
    <w:sectPr w:rsidR="00666C56" w:rsidRPr="00470994" w:rsidSect="00666C56">
      <w:footnotePr>
        <w:numFmt w:val="lowerRoman"/>
      </w:footnotePr>
      <w:endnotePr>
        <w:numFmt w:val="decimal"/>
      </w:endnotePr>
      <w:pgSz w:w="11907" w:h="16840"/>
      <w:pgMar w:top="425" w:right="567"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B1730" w14:textId="77777777" w:rsidR="007C4E0F" w:rsidRDefault="007C4E0F" w:rsidP="00666C56">
      <w:pPr>
        <w:spacing w:line="240" w:lineRule="auto"/>
      </w:pPr>
      <w:r>
        <w:separator/>
      </w:r>
    </w:p>
  </w:endnote>
  <w:endnote w:type="continuationSeparator" w:id="0">
    <w:p w14:paraId="0D6D496B" w14:textId="77777777" w:rsidR="007C4E0F" w:rsidRDefault="007C4E0F" w:rsidP="00666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2388C" w14:textId="77777777" w:rsidR="007C4E0F" w:rsidRDefault="007C4E0F" w:rsidP="00666C56">
      <w:pPr>
        <w:spacing w:line="240" w:lineRule="auto"/>
      </w:pPr>
      <w:r>
        <w:separator/>
      </w:r>
    </w:p>
  </w:footnote>
  <w:footnote w:type="continuationSeparator" w:id="0">
    <w:p w14:paraId="170C5B28" w14:textId="77777777" w:rsidR="007C4E0F" w:rsidRDefault="007C4E0F" w:rsidP="00666C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678"/>
    <w:multiLevelType w:val="singleLevel"/>
    <w:tmpl w:val="EFA66EB8"/>
    <w:lvl w:ilvl="0">
      <w:start w:val="1"/>
      <w:numFmt w:val="bullet"/>
      <w:pStyle w:val="Aufzhlung"/>
      <w:lvlText w:val=""/>
      <w:lvlJc w:val="left"/>
      <w:pPr>
        <w:tabs>
          <w:tab w:val="num" w:pos="360"/>
        </w:tabs>
        <w:ind w:left="0" w:firstLine="0"/>
      </w:pPr>
      <w:rPr>
        <w:rFonts w:ascii="Symbol" w:hAnsi="Symbol" w:hint="default"/>
      </w:rPr>
    </w:lvl>
  </w:abstractNum>
  <w:abstractNum w:abstractNumId="1" w15:restartNumberingAfterBreak="0">
    <w:nsid w:val="166A0CE7"/>
    <w:multiLevelType w:val="singleLevel"/>
    <w:tmpl w:val="D9E47744"/>
    <w:lvl w:ilvl="0">
      <w:start w:val="8"/>
      <w:numFmt w:val="bullet"/>
      <w:pStyle w:val="Aufzhlung2"/>
      <w:lvlText w:val="-"/>
      <w:lvlJc w:val="left"/>
      <w:pPr>
        <w:tabs>
          <w:tab w:val="num" w:pos="717"/>
        </w:tabs>
        <w:ind w:left="680" w:hanging="323"/>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it-IT"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55"/>
    <w:rsid w:val="00005655"/>
    <w:rsid w:val="00016427"/>
    <w:rsid w:val="00035393"/>
    <w:rsid w:val="00085751"/>
    <w:rsid w:val="000A57ED"/>
    <w:rsid w:val="000B7151"/>
    <w:rsid w:val="000D38F3"/>
    <w:rsid w:val="000D5605"/>
    <w:rsid w:val="001614EC"/>
    <w:rsid w:val="0020331F"/>
    <w:rsid w:val="002279FB"/>
    <w:rsid w:val="002B11C1"/>
    <w:rsid w:val="002E1AAD"/>
    <w:rsid w:val="0030338B"/>
    <w:rsid w:val="003051E7"/>
    <w:rsid w:val="00351297"/>
    <w:rsid w:val="003710CD"/>
    <w:rsid w:val="003735D4"/>
    <w:rsid w:val="003A4A38"/>
    <w:rsid w:val="003C3B26"/>
    <w:rsid w:val="003E16D9"/>
    <w:rsid w:val="00406491"/>
    <w:rsid w:val="00470994"/>
    <w:rsid w:val="00507D54"/>
    <w:rsid w:val="0055267D"/>
    <w:rsid w:val="0057591C"/>
    <w:rsid w:val="00581C46"/>
    <w:rsid w:val="00666C56"/>
    <w:rsid w:val="00682212"/>
    <w:rsid w:val="006A2B31"/>
    <w:rsid w:val="006C57D9"/>
    <w:rsid w:val="006D68DC"/>
    <w:rsid w:val="007119BC"/>
    <w:rsid w:val="0073160E"/>
    <w:rsid w:val="00734A7B"/>
    <w:rsid w:val="00744B0B"/>
    <w:rsid w:val="007C4E0F"/>
    <w:rsid w:val="00810E79"/>
    <w:rsid w:val="008D61EB"/>
    <w:rsid w:val="008F1810"/>
    <w:rsid w:val="00943F1B"/>
    <w:rsid w:val="00955A46"/>
    <w:rsid w:val="00970929"/>
    <w:rsid w:val="00A62D02"/>
    <w:rsid w:val="00A74ABF"/>
    <w:rsid w:val="00A7504C"/>
    <w:rsid w:val="00AA24CA"/>
    <w:rsid w:val="00AE35FE"/>
    <w:rsid w:val="00B104CD"/>
    <w:rsid w:val="00B41C19"/>
    <w:rsid w:val="00BE2925"/>
    <w:rsid w:val="00BE4DD3"/>
    <w:rsid w:val="00C4404B"/>
    <w:rsid w:val="00CA071E"/>
    <w:rsid w:val="00CD0C29"/>
    <w:rsid w:val="00D57949"/>
    <w:rsid w:val="00DB005D"/>
    <w:rsid w:val="00DB0199"/>
    <w:rsid w:val="00DC3BC7"/>
    <w:rsid w:val="00DE35FE"/>
    <w:rsid w:val="00DF4F19"/>
    <w:rsid w:val="00E041A5"/>
    <w:rsid w:val="00E0775D"/>
    <w:rsid w:val="00E97B79"/>
    <w:rsid w:val="00EB157F"/>
    <w:rsid w:val="00ED20D1"/>
    <w:rsid w:val="00F1255E"/>
    <w:rsid w:val="00F3172E"/>
    <w:rsid w:val="00F642D4"/>
    <w:rsid w:val="00F8436D"/>
    <w:rsid w:val="00F97B1E"/>
    <w:rsid w:val="00FA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f,#0cf"/>
    </o:shapedefaults>
    <o:shapelayout v:ext="edit">
      <o:idmap v:ext="edit" data="1"/>
    </o:shapelayout>
  </w:shapeDefaults>
  <w:decimalSymbol w:val=","/>
  <w:listSeparator w:val=";"/>
  <w14:docId w14:val="5219C30A"/>
  <w15:chartTrackingRefBased/>
  <w15:docId w15:val="{38AFD9D8-A742-47A0-89BD-D3AEB12E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4" w:lineRule="auto"/>
    </w:pPr>
    <w:rPr>
      <w:rFonts w:ascii="Arial" w:hAnsi="Arial"/>
      <w:sz w:val="24"/>
    </w:rPr>
  </w:style>
  <w:style w:type="paragraph" w:styleId="berschrift1">
    <w:name w:val="heading 1"/>
    <w:basedOn w:val="Standard"/>
    <w:next w:val="Standard"/>
    <w:qFormat/>
    <w:pPr>
      <w:keepNext/>
      <w:spacing w:before="240" w:after="60"/>
      <w:jc w:val="center"/>
      <w:outlineLvl w:val="0"/>
    </w:pPr>
    <w:rPr>
      <w:b/>
      <w:kern w:val="28"/>
      <w:sz w:val="32"/>
    </w:rPr>
  </w:style>
  <w:style w:type="paragraph" w:styleId="berschrift2">
    <w:name w:val="heading 2"/>
    <w:basedOn w:val="Standard"/>
    <w:next w:val="Standard"/>
    <w:qFormat/>
    <w:pPr>
      <w:keepNext/>
      <w:spacing w:before="240" w:after="60"/>
      <w:outlineLvl w:val="1"/>
    </w:pPr>
    <w:rPr>
      <w:b/>
      <w:u w:val="single"/>
    </w:rPr>
  </w:style>
  <w:style w:type="paragraph" w:styleId="berschrift3">
    <w:name w:val="heading 3"/>
    <w:basedOn w:val="Standard"/>
    <w:next w:val="Standard"/>
    <w:qFormat/>
    <w:pPr>
      <w:keepNext/>
      <w:tabs>
        <w:tab w:val="left" w:pos="3232"/>
        <w:tab w:val="left" w:pos="5387"/>
        <w:tab w:val="left" w:pos="8902"/>
      </w:tabs>
      <w:jc w:val="both"/>
      <w:outlineLvl w:val="2"/>
    </w:pPr>
  </w:style>
  <w:style w:type="paragraph" w:styleId="berschrift4">
    <w:name w:val="heading 4"/>
    <w:basedOn w:val="Standard"/>
    <w:next w:val="Standard"/>
    <w:qFormat/>
    <w:pPr>
      <w:keepNext/>
      <w:tabs>
        <w:tab w:val="left" w:pos="3232"/>
        <w:tab w:val="left" w:pos="4082"/>
      </w:tabs>
      <w:jc w:val="center"/>
      <w:outlineLvl w:val="3"/>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5655"/>
    <w:rPr>
      <w:color w:val="0000FF"/>
      <w:u w:val="single"/>
    </w:rPr>
  </w:style>
  <w:style w:type="paragraph" w:styleId="Sprechblasentext">
    <w:name w:val="Balloon Text"/>
    <w:basedOn w:val="Standard"/>
    <w:link w:val="SprechblasentextZchn"/>
    <w:uiPriority w:val="99"/>
    <w:semiHidden/>
    <w:unhideWhenUsed/>
    <w:rsid w:val="00507D54"/>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07D54"/>
    <w:rPr>
      <w:rFonts w:ascii="Segoe UI" w:hAnsi="Segoe UI" w:cs="Segoe UI"/>
      <w:sz w:val="18"/>
      <w:szCs w:val="18"/>
    </w:rPr>
  </w:style>
  <w:style w:type="paragraph" w:customStyle="1" w:styleId="Aufzhlung2">
    <w:name w:val="Aufzählung 2"/>
    <w:basedOn w:val="Standard"/>
    <w:pPr>
      <w:numPr>
        <w:numId w:val="1"/>
      </w:numPr>
      <w:spacing w:before="80" w:after="60"/>
      <w:ind w:left="714" w:hanging="357"/>
      <w:jc w:val="both"/>
    </w:pPr>
  </w:style>
  <w:style w:type="paragraph" w:customStyle="1" w:styleId="Aufzhlung">
    <w:name w:val="Aufzählung"/>
    <w:basedOn w:val="Standard"/>
    <w:pPr>
      <w:numPr>
        <w:numId w:val="2"/>
      </w:numPr>
      <w:spacing w:before="80"/>
      <w:ind w:left="357" w:hanging="357"/>
      <w:jc w:val="both"/>
    </w:pPr>
  </w:style>
  <w:style w:type="table" w:styleId="Tabellenraster">
    <w:name w:val="Table Grid"/>
    <w:basedOn w:val="NormaleTabelle"/>
    <w:uiPriority w:val="59"/>
    <w:rsid w:val="00955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66C56"/>
    <w:pPr>
      <w:tabs>
        <w:tab w:val="center" w:pos="4536"/>
        <w:tab w:val="right" w:pos="9072"/>
      </w:tabs>
    </w:pPr>
  </w:style>
  <w:style w:type="character" w:customStyle="1" w:styleId="KopfzeileZchn">
    <w:name w:val="Kopfzeile Zchn"/>
    <w:link w:val="Kopfzeile"/>
    <w:uiPriority w:val="99"/>
    <w:rsid w:val="00666C56"/>
    <w:rPr>
      <w:rFonts w:ascii="Arial" w:hAnsi="Arial"/>
      <w:sz w:val="24"/>
    </w:rPr>
  </w:style>
  <w:style w:type="paragraph" w:styleId="Fuzeile">
    <w:name w:val="footer"/>
    <w:basedOn w:val="Standard"/>
    <w:link w:val="FuzeileZchn"/>
    <w:uiPriority w:val="99"/>
    <w:unhideWhenUsed/>
    <w:rsid w:val="00666C56"/>
    <w:pPr>
      <w:tabs>
        <w:tab w:val="center" w:pos="4536"/>
        <w:tab w:val="right" w:pos="9072"/>
      </w:tabs>
    </w:pPr>
  </w:style>
  <w:style w:type="character" w:customStyle="1" w:styleId="FuzeileZchn">
    <w:name w:val="Fußzeile Zchn"/>
    <w:link w:val="Fuzeile"/>
    <w:uiPriority w:val="99"/>
    <w:rsid w:val="00666C5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f@hs-osnabrueck.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s-osnabrueck.de/de/datenschu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amp;%20Faxe\Privat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13A4C-91DC-4F30-B0BC-BE252386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Privatbrief.dot</Template>
  <TotalTime>0</TotalTime>
  <Pages>2</Pages>
  <Words>275</Words>
  <Characters>2207</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Privat/Amt-Behörde</vt:lpstr>
    </vt:vector>
  </TitlesOfParts>
  <Company> </Company>
  <LinksUpToDate>false</LinksUpToDate>
  <CharactersWithSpaces>2478</CharactersWithSpaces>
  <SharedDoc>false</SharedDoc>
  <HLinks>
    <vt:vector size="12" baseType="variant">
      <vt:variant>
        <vt:i4>655447</vt:i4>
      </vt:variant>
      <vt:variant>
        <vt:i4>7</vt:i4>
      </vt:variant>
      <vt:variant>
        <vt:i4>0</vt:i4>
      </vt:variant>
      <vt:variant>
        <vt:i4>5</vt:i4>
      </vt:variant>
      <vt:variant>
        <vt:lpwstr>https://www.hs-osnabrueck.de/de/datenschutz/</vt:lpwstr>
      </vt:variant>
      <vt:variant>
        <vt:lpwstr/>
      </vt:variant>
      <vt:variant>
        <vt:i4>2293841</vt:i4>
      </vt:variant>
      <vt:variant>
        <vt:i4>4</vt:i4>
      </vt:variant>
      <vt:variant>
        <vt:i4>0</vt:i4>
      </vt:variant>
      <vt:variant>
        <vt:i4>5</vt:i4>
      </vt:variant>
      <vt:variant>
        <vt:lpwstr>mailto:hsf@hs-osnabrueck.de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Privat/Amt-Behörde</dc:title>
  <dc:subject>Formbrief für Behörden</dc:subject>
  <dc:creator>Kerkhoff</dc:creator>
  <cp:keywords>Vorlage</cp:keywords>
  <cp:lastModifiedBy>Rohling, Sonja</cp:lastModifiedBy>
  <cp:revision>6</cp:revision>
  <cp:lastPrinted>2019-01-23T11:38:00Z</cp:lastPrinted>
  <dcterms:created xsi:type="dcterms:W3CDTF">2022-01-14T10:45:00Z</dcterms:created>
  <dcterms:modified xsi:type="dcterms:W3CDTF">2024-02-01T08:35:00Z</dcterms:modified>
</cp:coreProperties>
</file>